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6645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</w:t>
            </w:r>
            <w:r w:rsidR="009D7B1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2924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CB761A" w:rsidRPr="00CB761A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2924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F70633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12:0</w:t>
      </w:r>
      <w:r w:rsidR="009D7B15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92408" w:rsidRPr="009D7B15" w:rsidRDefault="009D7B15" w:rsidP="00CB761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D7B15">
        <w:rPr>
          <w:rFonts w:ascii="Tahoma" w:hAnsi="Tahoma" w:cs="Tahoma"/>
          <w:color w:val="333333"/>
          <w:sz w:val="22"/>
          <w:szCs w:val="22"/>
        </w:rPr>
        <w:t>Spoštovani!</w:t>
      </w:r>
      <w:r w:rsidRPr="009D7B15">
        <w:rPr>
          <w:rFonts w:ascii="Tahoma" w:hAnsi="Tahoma" w:cs="Tahoma"/>
          <w:color w:val="333333"/>
          <w:sz w:val="22"/>
          <w:szCs w:val="22"/>
        </w:rPr>
        <w:br/>
      </w:r>
      <w:r w:rsidRPr="009D7B15">
        <w:rPr>
          <w:rFonts w:ascii="Tahoma" w:hAnsi="Tahoma" w:cs="Tahoma"/>
          <w:color w:val="333333"/>
          <w:sz w:val="22"/>
          <w:szCs w:val="22"/>
        </w:rPr>
        <w:br/>
        <w:t>Prosimo za detajl plavajoče vgraditve pokrovov ACO CITY TOP BITUPLAN 160 skupaj s fleksibilno ploščo (kot npr. "</w:t>
      </w:r>
      <w:proofErr w:type="spellStart"/>
      <w:r w:rsidRPr="009D7B15">
        <w:rPr>
          <w:rFonts w:ascii="Tahoma" w:hAnsi="Tahoma" w:cs="Tahoma"/>
          <w:color w:val="333333"/>
          <w:sz w:val="22"/>
          <w:szCs w:val="22"/>
        </w:rPr>
        <w:t>ana</w:t>
      </w:r>
      <w:proofErr w:type="spellEnd"/>
      <w:r w:rsidRPr="009D7B15">
        <w:rPr>
          <w:rFonts w:ascii="Tahoma" w:hAnsi="Tahoma" w:cs="Tahoma"/>
          <w:color w:val="333333"/>
          <w:sz w:val="22"/>
          <w:szCs w:val="22"/>
        </w:rPr>
        <w:t xml:space="preserve">") (postavke pri KANALIZACIJI). </w:t>
      </w:r>
      <w:r w:rsidRPr="009D7B15">
        <w:rPr>
          <w:rFonts w:ascii="Tahoma" w:hAnsi="Tahoma" w:cs="Tahoma"/>
          <w:color w:val="333333"/>
          <w:sz w:val="22"/>
          <w:szCs w:val="22"/>
        </w:rPr>
        <w:br/>
      </w:r>
      <w:r w:rsidRPr="009D7B15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9D7B15" w:rsidRDefault="009D7B15" w:rsidP="00CB761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9D7B15" w:rsidRDefault="009D7B15" w:rsidP="00CB761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9D7B15" w:rsidRPr="00CB761A" w:rsidRDefault="009D7B15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6DF4" w:rsidRDefault="001A6DF4" w:rsidP="001A6DF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F3F19">
        <w:rPr>
          <w:rFonts w:ascii="Tahoma" w:hAnsi="Tahoma" w:cs="Tahoma"/>
          <w:sz w:val="22"/>
          <w:szCs w:val="22"/>
        </w:rPr>
        <w:t>Prilagamo primer vgradnje-detajl</w:t>
      </w:r>
      <w:r w:rsidRPr="009F3F19">
        <w:rPr>
          <w:rFonts w:ascii="Tahoma" w:hAnsi="Tahoma" w:cs="Tahoma"/>
          <w:color w:val="333333"/>
          <w:sz w:val="22"/>
          <w:szCs w:val="22"/>
        </w:rPr>
        <w:t xml:space="preserve"> plavajoče vgraditve pokrovov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1A6DF4" w:rsidRPr="009F3F19" w:rsidRDefault="001A6DF4" w:rsidP="001A6DF4">
      <w:pPr>
        <w:pStyle w:val="BodyText2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Ponudnik lahko ponudi primerljiv-enakovreden drugega proizvajalca.</w:t>
      </w: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04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20469"/>
    <w:rsid w:val="000646A9"/>
    <w:rsid w:val="001836BB"/>
    <w:rsid w:val="001A6DF4"/>
    <w:rsid w:val="00216549"/>
    <w:rsid w:val="002507C2"/>
    <w:rsid w:val="00272AC3"/>
    <w:rsid w:val="00290551"/>
    <w:rsid w:val="00292408"/>
    <w:rsid w:val="003133A6"/>
    <w:rsid w:val="003265CE"/>
    <w:rsid w:val="003560E2"/>
    <w:rsid w:val="003579C0"/>
    <w:rsid w:val="00424A5A"/>
    <w:rsid w:val="0044323F"/>
    <w:rsid w:val="004B34B5"/>
    <w:rsid w:val="00556816"/>
    <w:rsid w:val="00634B0D"/>
    <w:rsid w:val="00637BE6"/>
    <w:rsid w:val="0066456F"/>
    <w:rsid w:val="007239B1"/>
    <w:rsid w:val="008F2432"/>
    <w:rsid w:val="009B1FD9"/>
    <w:rsid w:val="009D7B15"/>
    <w:rsid w:val="00A05C73"/>
    <w:rsid w:val="00A17575"/>
    <w:rsid w:val="00A3590D"/>
    <w:rsid w:val="00AD3747"/>
    <w:rsid w:val="00B65CC4"/>
    <w:rsid w:val="00BE1AEE"/>
    <w:rsid w:val="00CB761A"/>
    <w:rsid w:val="00DB7CDA"/>
    <w:rsid w:val="00E51016"/>
    <w:rsid w:val="00E66D5B"/>
    <w:rsid w:val="00E813F4"/>
    <w:rsid w:val="00EA1375"/>
    <w:rsid w:val="00F629F3"/>
    <w:rsid w:val="00F706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239B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2021-07-28T12:12:00Z</cp:lastPrinted>
  <dcterms:created xsi:type="dcterms:W3CDTF">2021-07-28T12:13:00Z</dcterms:created>
  <dcterms:modified xsi:type="dcterms:W3CDTF">2021-07-30T09:24:00Z</dcterms:modified>
</cp:coreProperties>
</file>